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3B43" w:rsidRPr="00EE7420" w:rsidRDefault="00096E70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0" t="0" r="6985" b="381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E70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02774E" w:rsidRPr="0026631E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Szkoła Doktorska UAM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BLXqeZIV8AACFfAAAV&#10;AAAAZHJzL21lZGlhL2ltYWdlMS5qcGVn/9j/4AAQSkZJRgABAQEA3ADcAAD/2wBDAAIBAQEBAQIB&#10;AQECAgICAgQDAgICAgUEBAMEBgUGBgYFBgYGBwkIBgcJBwYGCAsICQoKCgoKBggLDAsKDAkKCgr/&#10;2wBDAQICAgICAgUDAwUKBwYHCgoKCgoKCgoKCgoKCgoKCgoKCgoKCgoKCgoKCgoKCgoKCgoKCgoK&#10;CgoKCgoKCgoKCgr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rect id="Rectangle 36" o:spid="_x0000_s1028" style="position:absolute;left:4537;top:1899;width:7370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96E70" w:rsidRDefault="00096E7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02774E" w:rsidRPr="0026631E" w:rsidRDefault="00096E7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Szkoła Doktorska UAM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0XM/DAAAA2wAAAA8AAABkcnMvZG93bnJldi54bWxEj0FvwjAMhe+T+A+RkXaZIB1oBRXSaqBN&#10;23UM7lZj2m6NUzWBdv9+PiBxs/We3/u8LUbXqiv1ofFs4HmegCIuvW24MnD8fp+tQYWIbLH1TAb+&#10;KECRTx62mFk/8BddD7FSEsIhQwN1jF2mdShrchjmviMW7ex7h1HWvtK2x0HCXasXSZJqhw1LQ40d&#10;7Wsqfw8XZ2DZPjXV6S3dv5y6n+Vi+BhXKe6MeZyOrxtQkcZ4N9+uP63gC738IgPo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Rcz8MAAADbAAAADwAAAAAAAAAAAAAAAACf&#10;AgAAZHJzL2Rvd25yZXYueG1sUEsFBgAAAAAEAAQA9wAAAI8DAAAAAA==&#10;">
                  <v:imagedata r:id="rId10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fpu+AAAA2wAAAA8AAABkcnMvZG93bnJldi54bWxET02LwjAQvQv+hzCCN00rKNI1yq4gqCe1&#10;wl6HZmyLzaQ0UVt/vREEb/N4n7NYtaYSd2pcaVlBPI5AEGdWl5wrOKeb0RyE88gaK8ukoCMHq2W/&#10;t8BE2wcf6X7yuQgh7BJUUHhfJ1K6rCCDbmxr4sBdbGPQB9jkUjf4COGmkpMomkmDJYeGAmtaF5Rd&#10;TzejgC/7Ge94i8/bXxcfrnr6n3ZTpYaD9vcHhKfWf8Uf91aH+TG8fwkH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Zrfpu+AAAA2wAAAA8AAAAAAAAAAAAAAAAAnwIAAGRy&#10;cy9kb3ducmV2LnhtbFBLBQYAAAAABAAEAPcAAACKAwAAAAA=&#10;">
                  <v:imagedata r:id="rId11" o:title="UAM_cz-b"/>
                </v:shape>
              </v:group>
            </w:pict>
          </mc:Fallback>
        </mc:AlternateContent>
      </w:r>
    </w:p>
    <w:p w:rsidR="00394B06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5B718A" w:rsidRDefault="005B718A" w:rsidP="005B718A">
      <w:pPr>
        <w:spacing w:after="0" w:line="240" w:lineRule="auto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10477" w:type="dxa"/>
        <w:tblInd w:w="-318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477"/>
      </w:tblGrid>
      <w:tr w:rsidR="004A20A7" w:rsidRPr="004A20A7" w:rsidTr="00134369">
        <w:trPr>
          <w:trHeight w:val="928"/>
        </w:trPr>
        <w:tc>
          <w:tcPr>
            <w:tcW w:w="10477" w:type="dxa"/>
            <w:shd w:val="clear" w:color="auto" w:fill="244061" w:themeFill="accent1" w:themeFillShade="80"/>
            <w:vAlign w:val="center"/>
          </w:tcPr>
          <w:p w:rsidR="00134369" w:rsidRDefault="004A20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WNIOSEK O WYZNCZENIE PROMOTORA, PROMOTORÓW </w:t>
            </w:r>
          </w:p>
          <w:p w:rsidR="004A20A7" w:rsidRPr="00134369" w:rsidRDefault="004A20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PROMOTORA I PROMOTORA POMOCNICZEGO</w:t>
            </w:r>
          </w:p>
        </w:tc>
      </w:tr>
    </w:tbl>
    <w:p w:rsidR="003B2663" w:rsidRPr="004A20A7" w:rsidRDefault="003B2663" w:rsidP="005B718A">
      <w:pPr>
        <w:spacing w:after="0" w:line="240" w:lineRule="auto"/>
        <w:rPr>
          <w:rFonts w:ascii="Times New Roman" w:hAnsi="Times New Roman"/>
          <w:b/>
        </w:rPr>
      </w:pPr>
    </w:p>
    <w:p w:rsidR="004A20A7" w:rsidRPr="004A20A7" w:rsidRDefault="004A20A7" w:rsidP="005B718A">
      <w:pPr>
        <w:spacing w:after="0" w:line="240" w:lineRule="auto"/>
        <w:rPr>
          <w:rFonts w:ascii="Times New Roman" w:hAnsi="Times New Roman"/>
          <w:b/>
        </w:rPr>
      </w:pPr>
    </w:p>
    <w:p w:rsidR="005B718A" w:rsidRDefault="00517B7D" w:rsidP="005B718A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</w:rPr>
        <w:t>CZĘŚĆ</w:t>
      </w:r>
      <w:r w:rsidR="005B718A" w:rsidRPr="007262BF">
        <w:rPr>
          <w:rFonts w:ascii="Times New Roman" w:hAnsi="Times New Roman"/>
          <w:b/>
          <w:lang w:val="en-GB"/>
        </w:rPr>
        <w:t xml:space="preserve"> 1 (</w:t>
      </w:r>
      <w:r w:rsidR="00F37718">
        <w:rPr>
          <w:rFonts w:ascii="Times New Roman" w:hAnsi="Times New Roman"/>
          <w:b/>
          <w:lang w:val="en-GB"/>
        </w:rPr>
        <w:t>W</w:t>
      </w:r>
      <w:r w:rsidR="003B2663">
        <w:rPr>
          <w:rFonts w:ascii="Times New Roman" w:hAnsi="Times New Roman"/>
          <w:b/>
          <w:lang w:val="en-GB"/>
        </w:rPr>
        <w:t>ypełnia doktorant</w:t>
      </w:r>
      <w:r w:rsidR="005B718A" w:rsidRPr="007262BF">
        <w:rPr>
          <w:rFonts w:ascii="Times New Roman" w:hAnsi="Times New Roman"/>
          <w:b/>
          <w:lang w:val="en-GB"/>
        </w:rPr>
        <w:t>)</w:t>
      </w:r>
    </w:p>
    <w:p w:rsidR="005B718A" w:rsidRPr="007262BF" w:rsidRDefault="005B718A" w:rsidP="005B718A">
      <w:pPr>
        <w:spacing w:after="0" w:line="240" w:lineRule="auto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9424" w:type="dxa"/>
        <w:tblLook w:val="04A0" w:firstRow="1" w:lastRow="0" w:firstColumn="1" w:lastColumn="0" w:noHBand="0" w:noVBand="1"/>
      </w:tblPr>
      <w:tblGrid>
        <w:gridCol w:w="3936"/>
        <w:gridCol w:w="5488"/>
      </w:tblGrid>
      <w:tr w:rsidR="005B718A" w:rsidRPr="007262BF" w:rsidTr="00FF1F09">
        <w:trPr>
          <w:trHeight w:val="421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718A" w:rsidRPr="007262BF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IMIĘ I NAZWISKO</w:t>
            </w:r>
            <w:r w:rsidR="005B718A" w:rsidRPr="007262B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 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:rsidR="005B718A" w:rsidRPr="007262BF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5B718A" w:rsidRPr="007262BF" w:rsidTr="00FF1F09">
        <w:trPr>
          <w:trHeight w:val="44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718A" w:rsidRPr="00534187" w:rsidRDefault="003B2663" w:rsidP="00FF1F09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N</w:t>
            </w:r>
            <w:r w:rsidR="00FF1F09">
              <w:rPr>
                <w:rFonts w:ascii="Times New Roman" w:hAnsi="Times New Roman" w:cs="Times New Roman"/>
                <w:bCs/>
                <w:lang w:val="en-GB"/>
              </w:rPr>
              <w:t>R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FF1F09">
              <w:rPr>
                <w:rFonts w:ascii="Times New Roman" w:hAnsi="Times New Roman" w:cs="Times New Roman"/>
                <w:bCs/>
                <w:lang w:val="en-GB"/>
              </w:rPr>
              <w:t>LEGITYMACJI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:rsidR="005B718A" w:rsidRPr="007262BF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5B718A" w:rsidRPr="007262BF" w:rsidTr="00FF1F09">
        <w:trPr>
          <w:trHeight w:val="421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718A" w:rsidRPr="00534187" w:rsidRDefault="003B2663" w:rsidP="00FF1F09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W</w:t>
            </w:r>
            <w:r w:rsidR="00FF1F09">
              <w:rPr>
                <w:rFonts w:ascii="Times New Roman" w:hAnsi="Times New Roman" w:cs="Times New Roman"/>
                <w:bCs/>
                <w:lang w:val="en-GB"/>
              </w:rPr>
              <w:t>YDZIAŁ</w:t>
            </w:r>
            <w:r w:rsidR="005B718A" w:rsidRPr="00534187">
              <w:rPr>
                <w:rFonts w:ascii="Times New Roman" w:hAnsi="Times New Roman" w:cs="Times New Roman"/>
                <w:bCs/>
                <w:lang w:val="en-GB"/>
              </w:rPr>
              <w:t>/</w:t>
            </w:r>
            <w:r w:rsidR="00FF1F09">
              <w:rPr>
                <w:rFonts w:ascii="Times New Roman" w:hAnsi="Times New Roman" w:cs="Times New Roman"/>
                <w:bCs/>
                <w:lang w:val="en-GB"/>
              </w:rPr>
              <w:t>SZKOŁA DZIEDZINOWA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:rsidR="005B718A" w:rsidRPr="007262BF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5B718A" w:rsidRPr="007262BF" w:rsidTr="00FF1F09">
        <w:trPr>
          <w:trHeight w:val="44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718A" w:rsidRPr="00534187" w:rsidRDefault="00FF1F09" w:rsidP="003B2663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EMAIL</w:t>
            </w:r>
            <w:r w:rsidR="005B718A" w:rsidRPr="00534187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:rsidR="005B718A" w:rsidRPr="007262BF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:rsidR="005B718A" w:rsidRPr="007262BF" w:rsidRDefault="005B718A" w:rsidP="005B718A">
      <w:pPr>
        <w:spacing w:after="0" w:line="240" w:lineRule="auto"/>
        <w:jc w:val="right"/>
        <w:rPr>
          <w:rFonts w:ascii="Times New Roman" w:hAnsi="Times New Roman"/>
          <w:b/>
          <w:bCs/>
          <w:lang w:val="en-GB"/>
        </w:rPr>
      </w:pPr>
    </w:p>
    <w:p w:rsidR="005B718A" w:rsidRPr="007262BF" w:rsidRDefault="005B718A" w:rsidP="005B718A">
      <w:pPr>
        <w:spacing w:after="0" w:line="240" w:lineRule="auto"/>
        <w:ind w:left="4248"/>
        <w:rPr>
          <w:rFonts w:ascii="Times New Roman" w:hAnsi="Times New Roman"/>
          <w:b/>
          <w:bCs/>
          <w:lang w:val="en-GB"/>
        </w:rPr>
      </w:pPr>
    </w:p>
    <w:p w:rsidR="005B718A" w:rsidRDefault="005B718A" w:rsidP="005B718A">
      <w:pPr>
        <w:spacing w:after="0" w:line="360" w:lineRule="auto"/>
        <w:ind w:left="4247"/>
        <w:rPr>
          <w:rFonts w:ascii="Times New Roman" w:hAnsi="Times New Roman"/>
          <w:b/>
          <w:bCs/>
          <w:lang w:val="en-GB"/>
        </w:rPr>
      </w:pPr>
      <w:r w:rsidRPr="007262BF">
        <w:rPr>
          <w:rFonts w:ascii="Times New Roman" w:hAnsi="Times New Roman"/>
          <w:b/>
          <w:bCs/>
          <w:lang w:val="en-GB"/>
        </w:rPr>
        <w:t xml:space="preserve">PROF. </w:t>
      </w:r>
      <w:r w:rsidRPr="007262BF">
        <w:rPr>
          <w:rFonts w:ascii="Times New Roman" w:hAnsi="Times New Roman"/>
          <w:b/>
          <w:bCs/>
        </w:rPr>
        <w:t xml:space="preserve">DR HAB. </w:t>
      </w:r>
      <w:r w:rsidRPr="00534187">
        <w:rPr>
          <w:rFonts w:ascii="Times New Roman" w:hAnsi="Times New Roman"/>
          <w:b/>
          <w:bCs/>
          <w:lang w:val="en-GB"/>
        </w:rPr>
        <w:t xml:space="preserve">RYSZARD NASKRĘCKI </w:t>
      </w:r>
    </w:p>
    <w:p w:rsidR="005B718A" w:rsidRPr="003B2663" w:rsidRDefault="005B718A" w:rsidP="003B2663">
      <w:pPr>
        <w:spacing w:after="0" w:line="360" w:lineRule="auto"/>
        <w:ind w:left="2832" w:firstLine="708"/>
        <w:rPr>
          <w:rFonts w:ascii="Times New Roman" w:hAnsi="Times New Roman"/>
          <w:b/>
          <w:bCs/>
          <w:lang w:val="en-GB"/>
        </w:rPr>
      </w:pPr>
      <w:r w:rsidRPr="003B2663">
        <w:rPr>
          <w:rFonts w:ascii="Times New Roman" w:hAnsi="Times New Roman"/>
          <w:b/>
          <w:bCs/>
          <w:lang w:val="en-GB"/>
        </w:rPr>
        <w:t xml:space="preserve"> </w:t>
      </w:r>
      <w:r w:rsidR="003B2663">
        <w:rPr>
          <w:rFonts w:ascii="Times New Roman" w:hAnsi="Times New Roman"/>
          <w:b/>
          <w:bCs/>
          <w:lang w:val="en-GB"/>
        </w:rPr>
        <w:t xml:space="preserve">  </w:t>
      </w:r>
      <w:r w:rsidR="003B2663" w:rsidRPr="003B2663">
        <w:rPr>
          <w:rFonts w:ascii="Times New Roman" w:hAnsi="Times New Roman"/>
          <w:b/>
          <w:bCs/>
          <w:lang w:val="en-GB"/>
        </w:rPr>
        <w:t>PROREKTOR ds. SZKOŁY DOKTORSKIEJ UAM</w:t>
      </w:r>
      <w:r w:rsidRPr="003B2663">
        <w:rPr>
          <w:rFonts w:ascii="Times New Roman" w:hAnsi="Times New Roman"/>
          <w:b/>
          <w:bCs/>
          <w:lang w:val="en-GB"/>
        </w:rPr>
        <w:t xml:space="preserve"> </w:t>
      </w:r>
    </w:p>
    <w:p w:rsidR="005B718A" w:rsidRPr="003B2663" w:rsidRDefault="005B718A" w:rsidP="005B718A">
      <w:pPr>
        <w:spacing w:after="0" w:line="240" w:lineRule="auto"/>
        <w:ind w:left="4248"/>
        <w:rPr>
          <w:rFonts w:ascii="Times New Roman" w:hAnsi="Times New Roman"/>
          <w:b/>
          <w:bCs/>
          <w:lang w:val="en-GB"/>
        </w:rPr>
      </w:pPr>
    </w:p>
    <w:p w:rsidR="004A20A7" w:rsidRDefault="004A20A7" w:rsidP="005B718A">
      <w:pPr>
        <w:spacing w:after="0" w:line="360" w:lineRule="auto"/>
        <w:jc w:val="both"/>
        <w:rPr>
          <w:rFonts w:ascii="Times New Roman" w:hAnsi="Times New Roman"/>
        </w:rPr>
      </w:pPr>
    </w:p>
    <w:p w:rsidR="005B718A" w:rsidRPr="003B2663" w:rsidRDefault="004E19E7" w:rsidP="005B71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Zwracam się z wnioskiem</w:t>
      </w:r>
      <w:r w:rsidR="003B2663" w:rsidRPr="003B2663">
        <w:rPr>
          <w:rFonts w:ascii="Times New Roman" w:hAnsi="Times New Roman"/>
        </w:rPr>
        <w:t xml:space="preserve"> o wyznaczenie </w:t>
      </w:r>
      <w:r w:rsidR="003B2663" w:rsidRPr="00812030">
        <w:rPr>
          <w:rFonts w:ascii="Times New Roman" w:hAnsi="Times New Roman"/>
          <w:b/>
          <w:color w:val="000000" w:themeColor="text1"/>
        </w:rPr>
        <w:t>promotora</w:t>
      </w:r>
      <w:r w:rsidR="00F37718" w:rsidRPr="00812030">
        <w:rPr>
          <w:rFonts w:ascii="Times New Roman" w:hAnsi="Times New Roman"/>
          <w:b/>
          <w:color w:val="000000" w:themeColor="text1"/>
        </w:rPr>
        <w:t xml:space="preserve">, </w:t>
      </w:r>
      <w:r w:rsidR="003B2663" w:rsidRPr="00812030">
        <w:rPr>
          <w:rFonts w:ascii="Times New Roman" w:hAnsi="Times New Roman"/>
          <w:b/>
          <w:color w:val="000000" w:themeColor="text1"/>
        </w:rPr>
        <w:t>promotorów</w:t>
      </w:r>
      <w:r w:rsidR="00F37718" w:rsidRPr="00812030">
        <w:rPr>
          <w:rFonts w:ascii="Times New Roman" w:hAnsi="Times New Roman"/>
          <w:b/>
          <w:color w:val="000000" w:themeColor="text1"/>
        </w:rPr>
        <w:t xml:space="preserve"> lub promotora i </w:t>
      </w:r>
      <w:r w:rsidR="003B2663" w:rsidRPr="00812030">
        <w:rPr>
          <w:rFonts w:ascii="Times New Roman" w:hAnsi="Times New Roman"/>
          <w:b/>
          <w:color w:val="000000" w:themeColor="text1"/>
        </w:rPr>
        <w:t>promotora pomocniczego</w:t>
      </w:r>
      <w:r w:rsidR="005B718A" w:rsidRPr="003B2663">
        <w:rPr>
          <w:rFonts w:ascii="Times New Roman" w:hAnsi="Times New Roman"/>
        </w:rPr>
        <w:t xml:space="preserve">* </w:t>
      </w:r>
      <w:r w:rsidR="003B2663">
        <w:rPr>
          <w:rFonts w:ascii="Times New Roman" w:hAnsi="Times New Roman"/>
        </w:rPr>
        <w:t>mojej rozprawy doktorskiej</w:t>
      </w:r>
      <w:r w:rsidR="00F37718">
        <w:rPr>
          <w:rFonts w:ascii="Times New Roman" w:hAnsi="Times New Roman"/>
        </w:rPr>
        <w:t>,</w:t>
      </w:r>
      <w:r w:rsidR="003B2663">
        <w:rPr>
          <w:rFonts w:ascii="Times New Roman" w:hAnsi="Times New Roman"/>
        </w:rPr>
        <w:t xml:space="preserve"> wykonywanej </w:t>
      </w:r>
      <w:r w:rsidR="003B2663" w:rsidRPr="003B2663">
        <w:rPr>
          <w:rFonts w:ascii="Times New Roman" w:hAnsi="Times New Roman"/>
        </w:rPr>
        <w:t>w dyscyplinie</w:t>
      </w:r>
      <w:r w:rsidR="005B718A" w:rsidRPr="003B2663">
        <w:rPr>
          <w:rFonts w:ascii="Times New Roman" w:hAnsi="Times New Roman"/>
        </w:rPr>
        <w:t xml:space="preserve"> ………………….. </w:t>
      </w:r>
    </w:p>
    <w:p w:rsidR="005B718A" w:rsidRPr="00FF1F09" w:rsidRDefault="003B2663" w:rsidP="005B718A">
      <w:pPr>
        <w:spacing w:after="0" w:line="360" w:lineRule="auto"/>
        <w:jc w:val="both"/>
        <w:rPr>
          <w:rFonts w:ascii="Times New Roman" w:hAnsi="Times New Roman"/>
        </w:rPr>
      </w:pPr>
      <w:r w:rsidRPr="00FF1F09">
        <w:rPr>
          <w:rFonts w:ascii="Times New Roman" w:hAnsi="Times New Roman"/>
        </w:rPr>
        <w:t>Na promotora proponuję</w:t>
      </w:r>
      <w:r w:rsidR="005B718A" w:rsidRPr="00FF1F09">
        <w:rPr>
          <w:rFonts w:ascii="Times New Roman" w:hAnsi="Times New Roman"/>
        </w:rPr>
        <w:t>:</w:t>
      </w:r>
    </w:p>
    <w:p w:rsidR="005B718A" w:rsidRPr="00FF1F09" w:rsidRDefault="005B718A" w:rsidP="005B718A">
      <w:pPr>
        <w:spacing w:before="120" w:after="0" w:line="240" w:lineRule="auto"/>
        <w:rPr>
          <w:rFonts w:ascii="Times New Roman" w:hAnsi="Times New Roman"/>
        </w:rPr>
      </w:pPr>
      <w:r w:rsidRPr="00FF1F0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B718A" w:rsidRPr="003B2663" w:rsidRDefault="003B2663" w:rsidP="005B718A">
      <w:pPr>
        <w:spacing w:after="0" w:line="240" w:lineRule="auto"/>
        <w:rPr>
          <w:rFonts w:ascii="Times New Roman" w:hAnsi="Times New Roman"/>
          <w:sz w:val="18"/>
        </w:rPr>
      </w:pPr>
      <w:r w:rsidRPr="003B2663">
        <w:rPr>
          <w:rFonts w:ascii="Times New Roman" w:hAnsi="Times New Roman"/>
          <w:bCs/>
          <w:sz w:val="18"/>
        </w:rPr>
        <w:t xml:space="preserve">Imię </w:t>
      </w:r>
      <w:r>
        <w:rPr>
          <w:rFonts w:ascii="Times New Roman" w:hAnsi="Times New Roman"/>
          <w:bCs/>
          <w:sz w:val="18"/>
        </w:rPr>
        <w:t>i</w:t>
      </w:r>
      <w:r w:rsidRPr="003B2663">
        <w:rPr>
          <w:rFonts w:ascii="Times New Roman" w:hAnsi="Times New Roman"/>
          <w:bCs/>
          <w:sz w:val="18"/>
        </w:rPr>
        <w:t xml:space="preserve"> nazwisko, tytuł/stopień, afiliacja, dyscyplina</w:t>
      </w:r>
    </w:p>
    <w:p w:rsidR="005B718A" w:rsidRPr="00FF1F09" w:rsidRDefault="005B718A" w:rsidP="005B718A">
      <w:pPr>
        <w:spacing w:before="240" w:after="0" w:line="480" w:lineRule="auto"/>
        <w:rPr>
          <w:rFonts w:ascii="Times New Roman" w:hAnsi="Times New Roman"/>
        </w:rPr>
      </w:pPr>
      <w:r w:rsidRPr="00FF1F09">
        <w:rPr>
          <w:rFonts w:ascii="Times New Roman" w:hAnsi="Times New Roman"/>
        </w:rPr>
        <w:t xml:space="preserve">Email:…………………………………………  </w:t>
      </w:r>
      <w:r w:rsidR="003B2663" w:rsidRPr="00FF1F09">
        <w:rPr>
          <w:rFonts w:ascii="Times New Roman" w:hAnsi="Times New Roman"/>
        </w:rPr>
        <w:t xml:space="preserve"> </w:t>
      </w:r>
      <w:r w:rsidRPr="00FF1F09">
        <w:rPr>
          <w:rFonts w:ascii="Times New Roman" w:hAnsi="Times New Roman"/>
        </w:rPr>
        <w:t>nr</w:t>
      </w:r>
      <w:r w:rsidR="003B2663" w:rsidRPr="00FF1F09">
        <w:rPr>
          <w:rFonts w:ascii="Times New Roman" w:hAnsi="Times New Roman"/>
        </w:rPr>
        <w:t xml:space="preserve"> tel.</w:t>
      </w:r>
      <w:r w:rsidRPr="00FF1F09">
        <w:rPr>
          <w:rFonts w:ascii="Times New Roman" w:hAnsi="Times New Roman"/>
        </w:rPr>
        <w:t>:…………………………………………….</w:t>
      </w:r>
    </w:p>
    <w:p w:rsidR="005B718A" w:rsidRPr="003B2663" w:rsidRDefault="003B2663" w:rsidP="005B718A">
      <w:pPr>
        <w:spacing w:after="0" w:line="240" w:lineRule="auto"/>
        <w:rPr>
          <w:rFonts w:ascii="Times New Roman" w:hAnsi="Times New Roman"/>
        </w:rPr>
      </w:pPr>
      <w:r w:rsidRPr="003B2663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p</w:t>
      </w:r>
      <w:r w:rsidRPr="003B2663">
        <w:rPr>
          <w:rFonts w:ascii="Times New Roman" w:hAnsi="Times New Roman"/>
        </w:rPr>
        <w:t xml:space="preserve">romotora lub promotora pomocniczego proponuję </w:t>
      </w:r>
      <w:r w:rsidR="005B718A" w:rsidRPr="003B2663">
        <w:rPr>
          <w:rFonts w:ascii="Times New Roman" w:hAnsi="Times New Roman"/>
        </w:rPr>
        <w:t>**:</w:t>
      </w:r>
    </w:p>
    <w:p w:rsidR="005B718A" w:rsidRPr="003B2663" w:rsidRDefault="005B718A" w:rsidP="005B718A">
      <w:pPr>
        <w:spacing w:after="0" w:line="240" w:lineRule="auto"/>
        <w:rPr>
          <w:rFonts w:ascii="Times New Roman" w:hAnsi="Times New Roman"/>
        </w:rPr>
      </w:pPr>
    </w:p>
    <w:p w:rsidR="005B718A" w:rsidRPr="00FF1F09" w:rsidRDefault="005B718A" w:rsidP="005B718A">
      <w:pPr>
        <w:spacing w:after="0" w:line="240" w:lineRule="auto"/>
        <w:rPr>
          <w:rFonts w:ascii="Times New Roman" w:hAnsi="Times New Roman"/>
          <w:bCs/>
        </w:rPr>
      </w:pPr>
      <w:r w:rsidRPr="00FF1F0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B2663" w:rsidRPr="003B2663" w:rsidRDefault="003B2663" w:rsidP="003B2663">
      <w:pPr>
        <w:spacing w:after="0" w:line="240" w:lineRule="auto"/>
        <w:rPr>
          <w:rFonts w:ascii="Times New Roman" w:hAnsi="Times New Roman"/>
          <w:sz w:val="18"/>
        </w:rPr>
      </w:pPr>
      <w:r w:rsidRPr="003B2663">
        <w:rPr>
          <w:rFonts w:ascii="Times New Roman" w:hAnsi="Times New Roman"/>
          <w:bCs/>
          <w:sz w:val="18"/>
        </w:rPr>
        <w:t xml:space="preserve">Imię </w:t>
      </w:r>
      <w:r>
        <w:rPr>
          <w:rFonts w:ascii="Times New Roman" w:hAnsi="Times New Roman"/>
          <w:bCs/>
          <w:sz w:val="18"/>
        </w:rPr>
        <w:t>i</w:t>
      </w:r>
      <w:r w:rsidRPr="003B2663">
        <w:rPr>
          <w:rFonts w:ascii="Times New Roman" w:hAnsi="Times New Roman"/>
          <w:bCs/>
          <w:sz w:val="18"/>
        </w:rPr>
        <w:t xml:space="preserve"> nazwisko, tytuł/stopień, afiliacja, dyscyplina</w:t>
      </w:r>
    </w:p>
    <w:p w:rsidR="005B718A" w:rsidRPr="00FF1F09" w:rsidRDefault="005B718A" w:rsidP="005B718A">
      <w:pPr>
        <w:spacing w:before="240" w:after="0" w:line="480" w:lineRule="auto"/>
        <w:rPr>
          <w:rFonts w:ascii="Times New Roman" w:hAnsi="Times New Roman"/>
        </w:rPr>
      </w:pPr>
      <w:r w:rsidRPr="00FF1F09">
        <w:rPr>
          <w:rFonts w:ascii="Times New Roman" w:hAnsi="Times New Roman"/>
        </w:rPr>
        <w:t>Email:…………………………………………   nr</w:t>
      </w:r>
      <w:r w:rsidR="003B2663" w:rsidRPr="00FF1F09">
        <w:rPr>
          <w:rFonts w:ascii="Times New Roman" w:hAnsi="Times New Roman"/>
        </w:rPr>
        <w:t xml:space="preserve"> tel.</w:t>
      </w:r>
      <w:r w:rsidRPr="00FF1F09">
        <w:rPr>
          <w:rFonts w:ascii="Times New Roman" w:hAnsi="Times New Roman"/>
        </w:rPr>
        <w:t>:…………………………………………….</w:t>
      </w:r>
    </w:p>
    <w:p w:rsidR="005B718A" w:rsidRPr="00FF1F09" w:rsidRDefault="003B2663" w:rsidP="005B718A">
      <w:pPr>
        <w:spacing w:after="0" w:line="360" w:lineRule="auto"/>
        <w:rPr>
          <w:rFonts w:ascii="Times New Roman" w:hAnsi="Times New Roman"/>
          <w:b/>
          <w:bCs/>
        </w:rPr>
      </w:pPr>
      <w:r w:rsidRPr="00FF1F09">
        <w:rPr>
          <w:rFonts w:ascii="Times New Roman" w:hAnsi="Times New Roman"/>
          <w:b/>
          <w:bCs/>
        </w:rPr>
        <w:t>Uzasadnienie</w:t>
      </w:r>
    </w:p>
    <w:p w:rsidR="005B718A" w:rsidRPr="00FF1F09" w:rsidRDefault="005B718A" w:rsidP="005B718A">
      <w:pPr>
        <w:spacing w:after="0" w:line="360" w:lineRule="auto"/>
        <w:rPr>
          <w:rFonts w:ascii="Times New Roman" w:hAnsi="Times New Roman"/>
          <w:bCs/>
        </w:rPr>
      </w:pPr>
      <w:r w:rsidRPr="00FF1F09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18A" w:rsidRPr="00FF1F09" w:rsidRDefault="005B718A" w:rsidP="005B718A">
      <w:pPr>
        <w:ind w:left="6372" w:firstLine="708"/>
        <w:rPr>
          <w:rFonts w:ascii="Times New Roman" w:hAnsi="Times New Roman"/>
        </w:rPr>
      </w:pPr>
    </w:p>
    <w:p w:rsidR="005B718A" w:rsidRPr="003B2663" w:rsidRDefault="003B2663" w:rsidP="005B718A">
      <w:pPr>
        <w:ind w:left="6372"/>
        <w:rPr>
          <w:rFonts w:ascii="Times New Roman" w:hAnsi="Times New Roman"/>
          <w:b/>
          <w:bCs/>
        </w:rPr>
      </w:pPr>
      <w:r w:rsidRPr="003B2663">
        <w:rPr>
          <w:rFonts w:ascii="Times New Roman" w:hAnsi="Times New Roman"/>
          <w:b/>
        </w:rPr>
        <w:t>Podpis doktoranta</w:t>
      </w:r>
      <w:r w:rsidR="005B718A" w:rsidRPr="003B2663">
        <w:rPr>
          <w:rFonts w:ascii="Times New Roman" w:hAnsi="Times New Roman"/>
          <w:b/>
          <w:bCs/>
        </w:rPr>
        <w:br w:type="page"/>
      </w:r>
    </w:p>
    <w:p w:rsidR="005B718A" w:rsidRPr="003B2663" w:rsidRDefault="00517B7D" w:rsidP="005B71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</w:t>
      </w:r>
      <w:r w:rsidR="005B718A" w:rsidRPr="003B2663">
        <w:rPr>
          <w:rFonts w:ascii="Times New Roman" w:hAnsi="Times New Roman"/>
          <w:b/>
        </w:rPr>
        <w:t xml:space="preserve"> 2 (</w:t>
      </w:r>
      <w:r w:rsidR="00812030">
        <w:rPr>
          <w:rFonts w:ascii="Times New Roman" w:hAnsi="Times New Roman"/>
          <w:b/>
        </w:rPr>
        <w:t>W</w:t>
      </w:r>
      <w:r w:rsidR="003B2663" w:rsidRPr="003B2663">
        <w:rPr>
          <w:rFonts w:ascii="Times New Roman" w:hAnsi="Times New Roman"/>
          <w:b/>
        </w:rPr>
        <w:t>ypełnia promotor</w:t>
      </w:r>
      <w:r w:rsidR="007D7C51">
        <w:rPr>
          <w:rFonts w:ascii="Times New Roman" w:hAnsi="Times New Roman"/>
          <w:b/>
        </w:rPr>
        <w:t>/promotorzy/</w:t>
      </w:r>
      <w:r w:rsidR="007379CE">
        <w:rPr>
          <w:rFonts w:ascii="Times New Roman" w:hAnsi="Times New Roman"/>
          <w:b/>
        </w:rPr>
        <w:t xml:space="preserve"> </w:t>
      </w:r>
      <w:r w:rsidR="003B2663" w:rsidRPr="003B2663">
        <w:rPr>
          <w:rFonts w:ascii="Times New Roman" w:hAnsi="Times New Roman"/>
          <w:b/>
        </w:rPr>
        <w:t>promotor pomocniczy</w:t>
      </w:r>
      <w:r w:rsidR="005B718A" w:rsidRPr="003B2663">
        <w:rPr>
          <w:rFonts w:ascii="Times New Roman" w:hAnsi="Times New Roman"/>
          <w:b/>
        </w:rPr>
        <w:t>)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7262BF" w:rsidTr="00E44FFA">
        <w:trPr>
          <w:trHeight w:val="545"/>
        </w:trPr>
        <w:tc>
          <w:tcPr>
            <w:tcW w:w="679" w:type="dxa"/>
            <w:vAlign w:val="center"/>
          </w:tcPr>
          <w:p w:rsidR="005B718A" w:rsidRPr="003B2663" w:rsidRDefault="005B718A" w:rsidP="00E44F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:rsidR="005B718A" w:rsidRPr="007262BF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WYRAŻAM ZGODĘ</w:t>
            </w:r>
          </w:p>
        </w:tc>
        <w:tc>
          <w:tcPr>
            <w:tcW w:w="857" w:type="dxa"/>
            <w:vAlign w:val="center"/>
          </w:tcPr>
          <w:p w:rsidR="005B718A" w:rsidRPr="007262BF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818" w:type="dxa"/>
            <w:vAlign w:val="center"/>
          </w:tcPr>
          <w:p w:rsidR="005B718A" w:rsidRPr="007262BF" w:rsidRDefault="003B2663" w:rsidP="003B2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NIE WYRAŻAM ZGODY</w:t>
            </w:r>
          </w:p>
        </w:tc>
      </w:tr>
      <w:tr w:rsidR="005B718A" w:rsidRPr="007262BF" w:rsidTr="00E44FFA">
        <w:trPr>
          <w:trHeight w:val="831"/>
        </w:trPr>
        <w:tc>
          <w:tcPr>
            <w:tcW w:w="9348" w:type="dxa"/>
            <w:gridSpan w:val="4"/>
            <w:vAlign w:val="center"/>
          </w:tcPr>
          <w:p w:rsidR="005B718A" w:rsidRPr="007262BF" w:rsidRDefault="003B2663" w:rsidP="00E44FFA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UWAGI</w:t>
            </w:r>
            <w:r w:rsidR="005B718A" w:rsidRPr="007262BF">
              <w:rPr>
                <w:rFonts w:ascii="Times New Roman" w:hAnsi="Times New Roman" w:cs="Times New Roman"/>
                <w:bCs/>
                <w:lang w:val="en-GB"/>
              </w:rPr>
              <w:t>:</w:t>
            </w:r>
          </w:p>
          <w:p w:rsidR="005B718A" w:rsidRPr="007262BF" w:rsidRDefault="005B718A" w:rsidP="00E44FFA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:rsidR="005B718A" w:rsidRPr="007262BF" w:rsidRDefault="005B718A" w:rsidP="00E44FFA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7262BF">
              <w:rPr>
                <w:rFonts w:ascii="Times New Roman" w:hAnsi="Times New Roman" w:cs="Times New Roman"/>
                <w:bCs/>
                <w:lang w:val="en-GB"/>
              </w:rPr>
              <w:t>Dat</w:t>
            </w:r>
            <w:r w:rsidR="003B2663">
              <w:rPr>
                <w:rFonts w:ascii="Times New Roman" w:hAnsi="Times New Roman" w:cs="Times New Roman"/>
                <w:bCs/>
                <w:lang w:val="en-GB"/>
              </w:rPr>
              <w:t>a</w:t>
            </w:r>
            <w:r>
              <w:rPr>
                <w:rFonts w:ascii="Times New Roman" w:hAnsi="Times New Roman" w:cs="Times New Roman"/>
                <w:bCs/>
                <w:lang w:val="en-GB"/>
              </w:rPr>
              <w:t>:</w:t>
            </w:r>
          </w:p>
          <w:p w:rsidR="005B718A" w:rsidRPr="007262BF" w:rsidRDefault="003B2663" w:rsidP="00E44F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PODPIS PROMOTORA</w:t>
            </w:r>
            <w:r w:rsidR="005B718A">
              <w:rPr>
                <w:rFonts w:ascii="Times New Roman" w:hAnsi="Times New Roman" w:cs="Times New Roman"/>
                <w:bCs/>
                <w:lang w:val="en-GB"/>
              </w:rPr>
              <w:t>:</w:t>
            </w:r>
          </w:p>
        </w:tc>
      </w:tr>
    </w:tbl>
    <w:p w:rsidR="005B718A" w:rsidRPr="007262BF" w:rsidRDefault="005B718A" w:rsidP="005B718A">
      <w:pPr>
        <w:rPr>
          <w:rFonts w:ascii="Times New Roman" w:hAnsi="Times New Roman"/>
          <w:b/>
          <w:bCs/>
          <w:lang w:val="en-GB"/>
        </w:rPr>
      </w:pP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7262BF" w:rsidTr="00E44FFA">
        <w:trPr>
          <w:trHeight w:val="559"/>
        </w:trPr>
        <w:tc>
          <w:tcPr>
            <w:tcW w:w="679" w:type="dxa"/>
            <w:vAlign w:val="center"/>
          </w:tcPr>
          <w:p w:rsidR="005B718A" w:rsidRPr="007262BF" w:rsidRDefault="005B718A" w:rsidP="00E44FF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995" w:type="dxa"/>
            <w:vAlign w:val="center"/>
          </w:tcPr>
          <w:p w:rsidR="005B718A" w:rsidRPr="007262BF" w:rsidRDefault="00D8715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WYRAŻAM ZGODĘ</w:t>
            </w:r>
          </w:p>
        </w:tc>
        <w:tc>
          <w:tcPr>
            <w:tcW w:w="857" w:type="dxa"/>
            <w:vAlign w:val="center"/>
          </w:tcPr>
          <w:p w:rsidR="005B718A" w:rsidRPr="007262BF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818" w:type="dxa"/>
            <w:vAlign w:val="center"/>
          </w:tcPr>
          <w:p w:rsidR="005B718A" w:rsidRPr="007262BF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NIE WYRAŻAM ZGODY</w:t>
            </w:r>
          </w:p>
        </w:tc>
      </w:tr>
      <w:tr w:rsidR="005B718A" w:rsidRPr="003B2663" w:rsidTr="00E44FFA">
        <w:trPr>
          <w:trHeight w:val="831"/>
        </w:trPr>
        <w:tc>
          <w:tcPr>
            <w:tcW w:w="9348" w:type="dxa"/>
            <w:gridSpan w:val="4"/>
            <w:vAlign w:val="center"/>
          </w:tcPr>
          <w:p w:rsidR="005B718A" w:rsidRPr="00FF1F09" w:rsidRDefault="003B2663" w:rsidP="00E44FFA">
            <w:pPr>
              <w:rPr>
                <w:rFonts w:ascii="Times New Roman" w:hAnsi="Times New Roman" w:cs="Times New Roman"/>
                <w:bCs/>
              </w:rPr>
            </w:pPr>
            <w:r w:rsidRPr="00FF1F09">
              <w:rPr>
                <w:rFonts w:ascii="Times New Roman" w:hAnsi="Times New Roman" w:cs="Times New Roman"/>
                <w:bCs/>
              </w:rPr>
              <w:t>UWAGI</w:t>
            </w:r>
            <w:r w:rsidR="005B718A" w:rsidRPr="00FF1F09">
              <w:rPr>
                <w:rFonts w:ascii="Times New Roman" w:hAnsi="Times New Roman" w:cs="Times New Roman"/>
                <w:bCs/>
              </w:rPr>
              <w:t>:</w:t>
            </w:r>
          </w:p>
          <w:p w:rsidR="005B718A" w:rsidRPr="00FF1F09" w:rsidRDefault="005B718A" w:rsidP="00E44FFA">
            <w:pPr>
              <w:rPr>
                <w:rFonts w:ascii="Times New Roman" w:hAnsi="Times New Roman" w:cs="Times New Roman"/>
                <w:bCs/>
              </w:rPr>
            </w:pPr>
          </w:p>
          <w:p w:rsidR="005B718A" w:rsidRPr="00FF1F09" w:rsidRDefault="005B718A" w:rsidP="00E44FFA">
            <w:pPr>
              <w:rPr>
                <w:rFonts w:ascii="Times New Roman" w:hAnsi="Times New Roman" w:cs="Times New Roman"/>
                <w:bCs/>
              </w:rPr>
            </w:pPr>
            <w:r w:rsidRPr="00FF1F09">
              <w:rPr>
                <w:rFonts w:ascii="Times New Roman" w:hAnsi="Times New Roman" w:cs="Times New Roman"/>
                <w:bCs/>
              </w:rPr>
              <w:t>Date:</w:t>
            </w:r>
          </w:p>
          <w:p w:rsidR="006C6CE4" w:rsidRPr="006C6CE4" w:rsidRDefault="003B2663" w:rsidP="006C6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6CE4">
              <w:rPr>
                <w:rFonts w:ascii="Times New Roman" w:hAnsi="Times New Roman" w:cs="Times New Roman"/>
                <w:bCs/>
              </w:rPr>
              <w:t xml:space="preserve">PODPIS PROMOTORA </w:t>
            </w:r>
            <w:r w:rsidR="006C6CE4">
              <w:rPr>
                <w:rFonts w:ascii="Times New Roman" w:hAnsi="Times New Roman" w:cs="Times New Roman"/>
                <w:bCs/>
              </w:rPr>
              <w:t>LUB</w:t>
            </w:r>
          </w:p>
          <w:p w:rsidR="005B718A" w:rsidRPr="003B2663" w:rsidRDefault="003B2663" w:rsidP="006C6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6CE4">
              <w:rPr>
                <w:rFonts w:ascii="Times New Roman" w:hAnsi="Times New Roman" w:cs="Times New Roman"/>
                <w:bCs/>
              </w:rPr>
              <w:t>PROMOTORA POMOCNICZEGO</w:t>
            </w:r>
            <w:r w:rsidR="005B718A" w:rsidRPr="006C6CE4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:rsidR="005B718A" w:rsidRPr="003B2663" w:rsidRDefault="005B718A" w:rsidP="005B718A">
      <w:pPr>
        <w:rPr>
          <w:rFonts w:ascii="Times New Roman" w:hAnsi="Times New Roman"/>
        </w:rPr>
      </w:pPr>
    </w:p>
    <w:p w:rsidR="005B718A" w:rsidRPr="007262BF" w:rsidRDefault="00517B7D" w:rsidP="005B718A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</w:rPr>
        <w:t>CZĘŚĆ</w:t>
      </w:r>
      <w:r w:rsidR="005B718A" w:rsidRPr="007262BF">
        <w:rPr>
          <w:rFonts w:ascii="Times New Roman" w:hAnsi="Times New Roman"/>
          <w:b/>
          <w:lang w:val="en-GB"/>
        </w:rPr>
        <w:t xml:space="preserve"> 3 (</w:t>
      </w:r>
      <w:r w:rsidR="00416622">
        <w:rPr>
          <w:rFonts w:ascii="Times New Roman" w:hAnsi="Times New Roman"/>
          <w:b/>
          <w:lang w:val="en-GB"/>
        </w:rPr>
        <w:t>Wypełnia Dziekan</w:t>
      </w:r>
      <w:r w:rsidR="005B718A" w:rsidRPr="007262BF">
        <w:rPr>
          <w:rFonts w:ascii="Times New Roman" w:hAnsi="Times New Roman"/>
          <w:b/>
          <w:lang w:val="en-GB"/>
        </w:rPr>
        <w:t>)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7262BF" w:rsidTr="00E44FFA">
        <w:trPr>
          <w:trHeight w:val="554"/>
        </w:trPr>
        <w:tc>
          <w:tcPr>
            <w:tcW w:w="679" w:type="dxa"/>
            <w:vAlign w:val="center"/>
          </w:tcPr>
          <w:p w:rsidR="005B718A" w:rsidRPr="007262BF" w:rsidRDefault="005B718A" w:rsidP="00E44FFA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995" w:type="dxa"/>
            <w:vAlign w:val="center"/>
          </w:tcPr>
          <w:p w:rsidR="005B718A" w:rsidRPr="007262BF" w:rsidRDefault="00D8715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WYRAŻAM ZGODĘ</w:t>
            </w:r>
          </w:p>
        </w:tc>
        <w:tc>
          <w:tcPr>
            <w:tcW w:w="857" w:type="dxa"/>
            <w:vAlign w:val="center"/>
          </w:tcPr>
          <w:p w:rsidR="005B718A" w:rsidRPr="007262BF" w:rsidRDefault="005B718A" w:rsidP="00E44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818" w:type="dxa"/>
            <w:vAlign w:val="center"/>
          </w:tcPr>
          <w:p w:rsidR="005B718A" w:rsidRPr="007262BF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NIE WYRAŻAM ZGODY</w:t>
            </w:r>
          </w:p>
        </w:tc>
      </w:tr>
      <w:tr w:rsidR="005B718A" w:rsidRPr="006C6CE4" w:rsidTr="00E44FFA">
        <w:trPr>
          <w:trHeight w:val="831"/>
        </w:trPr>
        <w:tc>
          <w:tcPr>
            <w:tcW w:w="9349" w:type="dxa"/>
            <w:gridSpan w:val="4"/>
            <w:vAlign w:val="center"/>
          </w:tcPr>
          <w:p w:rsidR="005B718A" w:rsidRPr="006C6CE4" w:rsidRDefault="003B2663" w:rsidP="00E44FFA">
            <w:pPr>
              <w:rPr>
                <w:rFonts w:ascii="Times New Roman" w:hAnsi="Times New Roman" w:cs="Times New Roman"/>
                <w:bCs/>
              </w:rPr>
            </w:pPr>
            <w:r w:rsidRPr="006C6CE4">
              <w:rPr>
                <w:rFonts w:ascii="Times New Roman" w:hAnsi="Times New Roman" w:cs="Times New Roman"/>
                <w:bCs/>
              </w:rPr>
              <w:t>UWAGI</w:t>
            </w:r>
            <w:r w:rsidR="005B718A" w:rsidRPr="006C6CE4">
              <w:rPr>
                <w:rFonts w:ascii="Times New Roman" w:hAnsi="Times New Roman" w:cs="Times New Roman"/>
                <w:bCs/>
              </w:rPr>
              <w:t>:</w:t>
            </w:r>
          </w:p>
          <w:p w:rsidR="005B718A" w:rsidRPr="006C6CE4" w:rsidRDefault="005B718A" w:rsidP="00E44FFA">
            <w:pPr>
              <w:rPr>
                <w:rFonts w:ascii="Times New Roman" w:hAnsi="Times New Roman" w:cs="Times New Roman"/>
                <w:bCs/>
              </w:rPr>
            </w:pPr>
          </w:p>
          <w:p w:rsidR="005B718A" w:rsidRPr="006C6CE4" w:rsidRDefault="005B718A" w:rsidP="00E44FFA">
            <w:pPr>
              <w:rPr>
                <w:rFonts w:ascii="Times New Roman" w:hAnsi="Times New Roman" w:cs="Times New Roman"/>
                <w:bCs/>
              </w:rPr>
            </w:pPr>
            <w:r w:rsidRPr="006C6CE4">
              <w:rPr>
                <w:rFonts w:ascii="Times New Roman" w:hAnsi="Times New Roman" w:cs="Times New Roman"/>
                <w:bCs/>
              </w:rPr>
              <w:t>Dat</w:t>
            </w:r>
            <w:r w:rsidR="003B2663" w:rsidRPr="006C6CE4">
              <w:rPr>
                <w:rFonts w:ascii="Times New Roman" w:hAnsi="Times New Roman" w:cs="Times New Roman"/>
                <w:bCs/>
              </w:rPr>
              <w:t>a</w:t>
            </w:r>
            <w:r w:rsidRPr="006C6CE4">
              <w:rPr>
                <w:rFonts w:ascii="Times New Roman" w:hAnsi="Times New Roman" w:cs="Times New Roman"/>
                <w:bCs/>
              </w:rPr>
              <w:t>:</w:t>
            </w:r>
          </w:p>
          <w:p w:rsidR="005B718A" w:rsidRPr="006C6CE4" w:rsidRDefault="006C6CE4" w:rsidP="00E44FFA">
            <w:pPr>
              <w:rPr>
                <w:rFonts w:ascii="Times New Roman" w:hAnsi="Times New Roman" w:cs="Times New Roman"/>
                <w:b/>
                <w:bCs/>
              </w:rPr>
            </w:pPr>
            <w:r w:rsidRPr="006C6CE4">
              <w:rPr>
                <w:rFonts w:ascii="Times New Roman" w:hAnsi="Times New Roman" w:cs="Times New Roman"/>
                <w:bCs/>
              </w:rPr>
              <w:t>PIECZĘĆ I PODPIS</w:t>
            </w:r>
            <w:r w:rsidR="005B718A" w:rsidRPr="006C6CE4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:rsidR="005B718A" w:rsidRPr="006C6CE4" w:rsidRDefault="005B718A" w:rsidP="005B718A">
      <w:pPr>
        <w:rPr>
          <w:rFonts w:ascii="Times New Roman" w:hAnsi="Times New Roman"/>
          <w:b/>
        </w:rPr>
      </w:pPr>
    </w:p>
    <w:p w:rsidR="005B718A" w:rsidRPr="00416622" w:rsidRDefault="00517B7D" w:rsidP="005B71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 w:rsidR="005B718A" w:rsidRPr="00416622">
        <w:rPr>
          <w:rFonts w:ascii="Times New Roman" w:hAnsi="Times New Roman"/>
          <w:b/>
        </w:rPr>
        <w:t xml:space="preserve"> 4 (</w:t>
      </w:r>
      <w:r w:rsidR="00D87153">
        <w:rPr>
          <w:rFonts w:ascii="Times New Roman" w:hAnsi="Times New Roman"/>
          <w:b/>
        </w:rPr>
        <w:t>W</w:t>
      </w:r>
      <w:r w:rsidR="00416622" w:rsidRPr="00416622">
        <w:rPr>
          <w:rFonts w:ascii="Times New Roman" w:hAnsi="Times New Roman"/>
          <w:b/>
        </w:rPr>
        <w:t>ypełnia przewodniczący Rady naukowej Dyscypliny</w:t>
      </w:r>
      <w:r w:rsidR="00DB4F29">
        <w:rPr>
          <w:rFonts w:ascii="Times New Roman" w:hAnsi="Times New Roman"/>
          <w:b/>
        </w:rPr>
        <w:t>***</w:t>
      </w:r>
      <w:r w:rsidR="005B718A" w:rsidRPr="00416622">
        <w:rPr>
          <w:rFonts w:ascii="Times New Roman" w:hAnsi="Times New Roman"/>
          <w:b/>
        </w:rPr>
        <w:t>)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7262BF" w:rsidTr="00E44FFA">
        <w:trPr>
          <w:trHeight w:val="534"/>
        </w:trPr>
        <w:tc>
          <w:tcPr>
            <w:tcW w:w="679" w:type="dxa"/>
            <w:vAlign w:val="center"/>
          </w:tcPr>
          <w:p w:rsidR="005B718A" w:rsidRPr="00416622" w:rsidRDefault="005B718A" w:rsidP="00E44F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:rsidR="005B718A" w:rsidRPr="007262BF" w:rsidRDefault="00D8715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WYRAŻAM ZGODĘ</w:t>
            </w:r>
          </w:p>
        </w:tc>
        <w:tc>
          <w:tcPr>
            <w:tcW w:w="857" w:type="dxa"/>
            <w:vAlign w:val="center"/>
          </w:tcPr>
          <w:p w:rsidR="005B718A" w:rsidRPr="007262BF" w:rsidRDefault="005B718A" w:rsidP="00E44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818" w:type="dxa"/>
            <w:vAlign w:val="center"/>
          </w:tcPr>
          <w:p w:rsidR="005B718A" w:rsidRPr="007262BF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NIE WYRAŻAM ZGODY</w:t>
            </w:r>
          </w:p>
        </w:tc>
      </w:tr>
      <w:tr w:rsidR="005B718A" w:rsidRPr="006C6CE4" w:rsidTr="00E44FFA">
        <w:trPr>
          <w:trHeight w:val="831"/>
        </w:trPr>
        <w:tc>
          <w:tcPr>
            <w:tcW w:w="9349" w:type="dxa"/>
            <w:gridSpan w:val="4"/>
            <w:vAlign w:val="center"/>
          </w:tcPr>
          <w:p w:rsidR="005B718A" w:rsidRPr="006C6CE4" w:rsidRDefault="003B2663" w:rsidP="00E44FFA">
            <w:pPr>
              <w:rPr>
                <w:rFonts w:ascii="Times New Roman" w:hAnsi="Times New Roman" w:cs="Times New Roman"/>
                <w:bCs/>
              </w:rPr>
            </w:pPr>
            <w:r w:rsidRPr="006C6CE4">
              <w:rPr>
                <w:rFonts w:ascii="Times New Roman" w:hAnsi="Times New Roman" w:cs="Times New Roman"/>
                <w:bCs/>
              </w:rPr>
              <w:t>UWAGI</w:t>
            </w:r>
            <w:r w:rsidR="005B718A" w:rsidRPr="006C6CE4">
              <w:rPr>
                <w:rFonts w:ascii="Times New Roman" w:hAnsi="Times New Roman" w:cs="Times New Roman"/>
                <w:bCs/>
              </w:rPr>
              <w:t>:</w:t>
            </w:r>
          </w:p>
          <w:p w:rsidR="005B718A" w:rsidRPr="006C6CE4" w:rsidRDefault="005B718A" w:rsidP="00E44FFA">
            <w:pPr>
              <w:rPr>
                <w:rFonts w:ascii="Times New Roman" w:hAnsi="Times New Roman" w:cs="Times New Roman"/>
                <w:bCs/>
              </w:rPr>
            </w:pPr>
          </w:p>
          <w:p w:rsidR="005B718A" w:rsidRPr="006C6CE4" w:rsidRDefault="005B718A" w:rsidP="00E44FFA">
            <w:pPr>
              <w:rPr>
                <w:rFonts w:ascii="Times New Roman" w:hAnsi="Times New Roman" w:cs="Times New Roman"/>
                <w:bCs/>
              </w:rPr>
            </w:pPr>
            <w:r w:rsidRPr="006C6CE4">
              <w:rPr>
                <w:rFonts w:ascii="Times New Roman" w:hAnsi="Times New Roman" w:cs="Times New Roman"/>
                <w:bCs/>
              </w:rPr>
              <w:t>Dat</w:t>
            </w:r>
            <w:r w:rsidR="003B2663" w:rsidRPr="006C6CE4">
              <w:rPr>
                <w:rFonts w:ascii="Times New Roman" w:hAnsi="Times New Roman" w:cs="Times New Roman"/>
                <w:bCs/>
              </w:rPr>
              <w:t>a</w:t>
            </w:r>
            <w:r w:rsidRPr="006C6CE4">
              <w:rPr>
                <w:rFonts w:ascii="Times New Roman" w:hAnsi="Times New Roman" w:cs="Times New Roman"/>
                <w:bCs/>
              </w:rPr>
              <w:t>:</w:t>
            </w:r>
          </w:p>
          <w:p w:rsidR="005B718A" w:rsidRPr="006C6CE4" w:rsidRDefault="006C6CE4" w:rsidP="00E44FFA">
            <w:pPr>
              <w:rPr>
                <w:rFonts w:ascii="Times New Roman" w:hAnsi="Times New Roman" w:cs="Times New Roman"/>
                <w:b/>
                <w:bCs/>
              </w:rPr>
            </w:pPr>
            <w:r w:rsidRPr="006C6CE4">
              <w:rPr>
                <w:rFonts w:ascii="Times New Roman" w:hAnsi="Times New Roman" w:cs="Times New Roman"/>
                <w:bCs/>
              </w:rPr>
              <w:t>PIECZĘĆ I PODPIS</w:t>
            </w:r>
            <w:r w:rsidR="005B718A" w:rsidRPr="006C6CE4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:rsidR="005B718A" w:rsidRPr="006C6CE4" w:rsidRDefault="005B718A" w:rsidP="005B718A">
      <w:pPr>
        <w:rPr>
          <w:rFonts w:ascii="Times New Roman" w:hAnsi="Times New Roman"/>
          <w:b/>
        </w:rPr>
      </w:pPr>
    </w:p>
    <w:p w:rsidR="005B718A" w:rsidRPr="006C6CE4" w:rsidRDefault="005B718A" w:rsidP="005B718A">
      <w:pPr>
        <w:rPr>
          <w:rFonts w:ascii="Times New Roman" w:hAnsi="Times New Roman"/>
          <w:b/>
        </w:rPr>
      </w:pPr>
    </w:p>
    <w:p w:rsidR="005B718A" w:rsidRPr="006C6CE4" w:rsidRDefault="005B718A" w:rsidP="005B718A">
      <w:pPr>
        <w:rPr>
          <w:rFonts w:ascii="Times New Roman" w:hAnsi="Times New Roman"/>
          <w:b/>
        </w:rPr>
      </w:pPr>
    </w:p>
    <w:p w:rsidR="005B718A" w:rsidRPr="00416622" w:rsidRDefault="00517B7D" w:rsidP="005B71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</w:t>
      </w:r>
      <w:r w:rsidR="005B718A" w:rsidRPr="00416622">
        <w:rPr>
          <w:rFonts w:ascii="Times New Roman" w:hAnsi="Times New Roman"/>
          <w:b/>
        </w:rPr>
        <w:t xml:space="preserve"> 5 (</w:t>
      </w:r>
      <w:r w:rsidR="00416622" w:rsidRPr="00416622">
        <w:rPr>
          <w:rFonts w:ascii="Times New Roman" w:hAnsi="Times New Roman"/>
          <w:b/>
        </w:rPr>
        <w:t>Wypełnia kierownik sekcji szkoły doktorskiej szkoły dziedzinowej</w:t>
      </w:r>
      <w:r w:rsidR="005B718A" w:rsidRPr="00416622">
        <w:rPr>
          <w:rFonts w:ascii="Times New Roman" w:hAnsi="Times New Roman"/>
          <w:b/>
        </w:rPr>
        <w:t>)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7262BF" w:rsidTr="00E44FFA">
        <w:trPr>
          <w:trHeight w:val="534"/>
        </w:trPr>
        <w:tc>
          <w:tcPr>
            <w:tcW w:w="679" w:type="dxa"/>
            <w:vAlign w:val="center"/>
          </w:tcPr>
          <w:p w:rsidR="005B718A" w:rsidRPr="00416622" w:rsidRDefault="005B718A" w:rsidP="00E44F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:rsidR="005B718A" w:rsidRPr="007262BF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OPINIUJĘ POZYTYWNIE</w:t>
            </w:r>
          </w:p>
        </w:tc>
        <w:tc>
          <w:tcPr>
            <w:tcW w:w="857" w:type="dxa"/>
            <w:vAlign w:val="center"/>
          </w:tcPr>
          <w:p w:rsidR="005B718A" w:rsidRPr="007262BF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818" w:type="dxa"/>
            <w:vAlign w:val="center"/>
          </w:tcPr>
          <w:p w:rsidR="005B718A" w:rsidRPr="007262BF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OPINIUJĘ NEGATYWNIE</w:t>
            </w:r>
          </w:p>
        </w:tc>
      </w:tr>
      <w:tr w:rsidR="005B718A" w:rsidRPr="00416622" w:rsidTr="00E44FFA">
        <w:trPr>
          <w:trHeight w:val="831"/>
        </w:trPr>
        <w:tc>
          <w:tcPr>
            <w:tcW w:w="9349" w:type="dxa"/>
            <w:gridSpan w:val="4"/>
            <w:vAlign w:val="center"/>
          </w:tcPr>
          <w:p w:rsidR="005B718A" w:rsidRPr="00416622" w:rsidRDefault="003B2663" w:rsidP="00E44FFA">
            <w:pPr>
              <w:rPr>
                <w:rFonts w:ascii="Times New Roman" w:hAnsi="Times New Roman" w:cs="Times New Roman"/>
                <w:bCs/>
              </w:rPr>
            </w:pPr>
            <w:r w:rsidRPr="00416622">
              <w:rPr>
                <w:rFonts w:ascii="Times New Roman" w:hAnsi="Times New Roman" w:cs="Times New Roman"/>
                <w:bCs/>
              </w:rPr>
              <w:t>UWAGI</w:t>
            </w:r>
            <w:r w:rsidR="001B3A72">
              <w:rPr>
                <w:rFonts w:ascii="Times New Roman" w:hAnsi="Times New Roman" w:cs="Times New Roman"/>
                <w:bCs/>
              </w:rPr>
              <w:t xml:space="preserve"> FORMALNE</w:t>
            </w:r>
            <w:r w:rsidR="005B718A" w:rsidRPr="00416622">
              <w:rPr>
                <w:rFonts w:ascii="Times New Roman" w:hAnsi="Times New Roman" w:cs="Times New Roman"/>
                <w:bCs/>
              </w:rPr>
              <w:t>:</w:t>
            </w:r>
          </w:p>
          <w:p w:rsidR="005B718A" w:rsidRPr="00416622" w:rsidRDefault="005B718A" w:rsidP="00E44FFA">
            <w:pPr>
              <w:rPr>
                <w:rFonts w:ascii="Times New Roman" w:hAnsi="Times New Roman" w:cs="Times New Roman"/>
                <w:bCs/>
              </w:rPr>
            </w:pPr>
          </w:p>
          <w:p w:rsidR="005B718A" w:rsidRPr="00416622" w:rsidRDefault="005B718A" w:rsidP="00E44FFA">
            <w:pPr>
              <w:rPr>
                <w:rFonts w:ascii="Times New Roman" w:hAnsi="Times New Roman" w:cs="Times New Roman"/>
                <w:bCs/>
              </w:rPr>
            </w:pPr>
            <w:r w:rsidRPr="00416622">
              <w:rPr>
                <w:rFonts w:ascii="Times New Roman" w:hAnsi="Times New Roman" w:cs="Times New Roman"/>
                <w:bCs/>
              </w:rPr>
              <w:t>Dat</w:t>
            </w:r>
            <w:r w:rsidR="003B2663" w:rsidRPr="00416622">
              <w:rPr>
                <w:rFonts w:ascii="Times New Roman" w:hAnsi="Times New Roman" w:cs="Times New Roman"/>
                <w:bCs/>
              </w:rPr>
              <w:t>a</w:t>
            </w:r>
            <w:r w:rsidRPr="00416622">
              <w:rPr>
                <w:rFonts w:ascii="Times New Roman" w:hAnsi="Times New Roman" w:cs="Times New Roman"/>
                <w:bCs/>
              </w:rPr>
              <w:t>:</w:t>
            </w:r>
          </w:p>
          <w:p w:rsidR="005B718A" w:rsidRPr="00416622" w:rsidRDefault="006C6CE4" w:rsidP="00E44FFA">
            <w:pPr>
              <w:rPr>
                <w:rFonts w:ascii="Times New Roman" w:hAnsi="Times New Roman" w:cs="Times New Roman"/>
                <w:b/>
                <w:bCs/>
              </w:rPr>
            </w:pPr>
            <w:r w:rsidRPr="006C6CE4">
              <w:rPr>
                <w:rFonts w:ascii="Times New Roman" w:hAnsi="Times New Roman" w:cs="Times New Roman"/>
                <w:bCs/>
              </w:rPr>
              <w:t>PIECZĘĆ I PODPIS</w:t>
            </w:r>
            <w:r w:rsidR="005B718A" w:rsidRPr="00416622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:rsidR="005B718A" w:rsidRPr="00416622" w:rsidRDefault="005B718A" w:rsidP="005B718A">
      <w:pPr>
        <w:rPr>
          <w:rFonts w:ascii="Times New Roman" w:hAnsi="Times New Roman"/>
        </w:rPr>
      </w:pPr>
    </w:p>
    <w:p w:rsidR="005B718A" w:rsidRPr="004A20A7" w:rsidRDefault="004A20A7" w:rsidP="005B718A">
      <w:pPr>
        <w:pStyle w:val="Stopka"/>
        <w:rPr>
          <w:rFonts w:ascii="Times New Roman" w:hAnsi="Times New Roman"/>
          <w:b/>
          <w:lang w:val="pl-PL"/>
        </w:rPr>
      </w:pPr>
      <w:r w:rsidRPr="004A20A7">
        <w:rPr>
          <w:rFonts w:ascii="Times New Roman" w:hAnsi="Times New Roman"/>
          <w:b/>
          <w:lang w:val="pl-PL"/>
        </w:rPr>
        <w:t>INFORMACJE DODATKOWE</w:t>
      </w:r>
    </w:p>
    <w:p w:rsidR="005B718A" w:rsidRPr="004A20A7" w:rsidRDefault="005B718A" w:rsidP="005B718A">
      <w:pPr>
        <w:pStyle w:val="Stopka"/>
        <w:rPr>
          <w:rFonts w:ascii="Times New Roman" w:hAnsi="Times New Roman"/>
          <w:lang w:val="pl-PL"/>
        </w:rPr>
      </w:pPr>
      <w:r w:rsidRPr="004A20A7">
        <w:rPr>
          <w:rFonts w:ascii="Times New Roman" w:hAnsi="Times New Roman"/>
          <w:lang w:val="pl-PL"/>
        </w:rPr>
        <w:t>*</w:t>
      </w:r>
      <w:r w:rsidR="00F37718">
        <w:rPr>
          <w:rFonts w:ascii="Times New Roman" w:hAnsi="Times New Roman"/>
          <w:lang w:val="pl-PL"/>
        </w:rPr>
        <w:t xml:space="preserve">    Wybrać stosowną</w:t>
      </w:r>
      <w:r w:rsidR="004A20A7" w:rsidRPr="004A20A7">
        <w:rPr>
          <w:rFonts w:ascii="Times New Roman" w:hAnsi="Times New Roman"/>
          <w:lang w:val="pl-PL"/>
        </w:rPr>
        <w:t xml:space="preserve"> opcję</w:t>
      </w:r>
      <w:r w:rsidRPr="004A20A7">
        <w:rPr>
          <w:rFonts w:ascii="Times New Roman" w:hAnsi="Times New Roman"/>
          <w:lang w:val="pl-PL"/>
        </w:rPr>
        <w:t>;</w:t>
      </w:r>
    </w:p>
    <w:p w:rsidR="005B718A" w:rsidRDefault="005B718A" w:rsidP="005B718A">
      <w:pPr>
        <w:pStyle w:val="Stopka"/>
        <w:rPr>
          <w:rFonts w:ascii="Times New Roman" w:hAnsi="Times New Roman"/>
          <w:lang w:val="pl-PL"/>
        </w:rPr>
      </w:pPr>
      <w:r w:rsidRPr="004A20A7">
        <w:rPr>
          <w:rFonts w:ascii="Times New Roman" w:hAnsi="Times New Roman"/>
          <w:lang w:val="pl-PL"/>
        </w:rPr>
        <w:t xml:space="preserve">** </w:t>
      </w:r>
      <w:r w:rsidR="00F37718">
        <w:rPr>
          <w:rFonts w:ascii="Times New Roman" w:hAnsi="Times New Roman"/>
          <w:lang w:val="pl-PL"/>
        </w:rPr>
        <w:t>D</w:t>
      </w:r>
      <w:r w:rsidR="004A20A7">
        <w:rPr>
          <w:rFonts w:ascii="Times New Roman" w:hAnsi="Times New Roman"/>
          <w:lang w:val="pl-PL"/>
        </w:rPr>
        <w:t xml:space="preserve">oktorant może przygotować rozprawę doktorska pod opieką: i) promotora, ii) promotorów lub promotora i promotora pomocniczego. Realizacja rozprawy pod opieką promotorów jest zalecana w przypadku badań interdyscyplinarnych . Rolą </w:t>
      </w:r>
      <w:r w:rsidR="004A20A7" w:rsidRPr="004A20A7">
        <w:rPr>
          <w:rFonts w:ascii="Times New Roman" w:hAnsi="Times New Roman"/>
          <w:lang w:val="pl-PL"/>
        </w:rPr>
        <w:t xml:space="preserve">promotora </w:t>
      </w:r>
      <w:r w:rsidR="004A20A7">
        <w:rPr>
          <w:rFonts w:ascii="Times New Roman" w:hAnsi="Times New Roman"/>
          <w:lang w:val="pl-PL"/>
        </w:rPr>
        <w:t>pomocniczego jest</w:t>
      </w:r>
      <w:r w:rsidR="004A20A7" w:rsidRPr="004A20A7">
        <w:rPr>
          <w:rFonts w:ascii="Times New Roman" w:hAnsi="Times New Roman"/>
          <w:lang w:val="pl-PL"/>
        </w:rPr>
        <w:t xml:space="preserve"> wspieranie doktora</w:t>
      </w:r>
      <w:r w:rsidR="004A20A7">
        <w:rPr>
          <w:rFonts w:ascii="Times New Roman" w:hAnsi="Times New Roman"/>
          <w:lang w:val="pl-PL"/>
        </w:rPr>
        <w:t>nta</w:t>
      </w:r>
      <w:r w:rsidR="004A20A7" w:rsidRPr="004A20A7">
        <w:rPr>
          <w:rFonts w:ascii="Times New Roman" w:hAnsi="Times New Roman"/>
          <w:lang w:val="pl-PL"/>
        </w:rPr>
        <w:t xml:space="preserve"> w jego badaniach naukowych </w:t>
      </w:r>
      <w:r w:rsidR="004A20A7">
        <w:rPr>
          <w:rFonts w:ascii="Times New Roman" w:hAnsi="Times New Roman"/>
          <w:lang w:val="pl-PL"/>
        </w:rPr>
        <w:t xml:space="preserve">w uzgodnieniu </w:t>
      </w:r>
      <w:r w:rsidR="004A20A7" w:rsidRPr="004A20A7">
        <w:rPr>
          <w:rFonts w:ascii="Times New Roman" w:hAnsi="Times New Roman"/>
          <w:lang w:val="pl-PL"/>
        </w:rPr>
        <w:t>z promotorem.</w:t>
      </w:r>
    </w:p>
    <w:p w:rsidR="00DB4F29" w:rsidRPr="00DB4F29" w:rsidRDefault="00DB4F29" w:rsidP="000D2A4D">
      <w:pPr>
        <w:pStyle w:val="Stopka"/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***</w:t>
      </w:r>
      <w:r w:rsidRPr="00DB4F2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pl-PL"/>
        </w:rPr>
        <w:t>W</w:t>
      </w:r>
      <w:r w:rsidRPr="00DB4F2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ypełnić w przypadku, gdy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pl-PL"/>
        </w:rPr>
        <w:t>D</w:t>
      </w:r>
      <w:r w:rsidRPr="00DB4F2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ziekan nie jest przewodniczącym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pl-PL"/>
        </w:rPr>
        <w:t>R</w:t>
      </w:r>
      <w:r w:rsidRPr="00DB4F2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ady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pl-PL"/>
        </w:rPr>
        <w:t xml:space="preserve"> naukowej Dyscypliny</w:t>
      </w:r>
    </w:p>
    <w:p w:rsidR="005B718A" w:rsidRPr="004A20A7" w:rsidRDefault="005B718A" w:rsidP="005B718A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394B06" w:rsidRPr="004A20A7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394B06" w:rsidRPr="004A20A7" w:rsidRDefault="00394B06" w:rsidP="000D2A4D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394B06" w:rsidRPr="004A20A7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5B718A" w:rsidRPr="00372B1D" w:rsidRDefault="005B718A" w:rsidP="005B718A">
      <w:pPr>
        <w:spacing w:after="0" w:line="240" w:lineRule="auto"/>
        <w:jc w:val="both"/>
        <w:rPr>
          <w:rFonts w:ascii="Times New Roman" w:hAnsi="Times New Roman"/>
          <w:b/>
          <w:bCs/>
          <w:lang w:val="en-GB"/>
        </w:rPr>
      </w:pPr>
      <w:r w:rsidRPr="00372B1D">
        <w:rPr>
          <w:rFonts w:ascii="Times New Roman" w:hAnsi="Times New Roman"/>
          <w:b/>
          <w:color w:val="FFFFFF" w:themeColor="background1"/>
          <w:lang w:val="en-GB"/>
        </w:rPr>
        <w:t>APPLICATION FOR APPOINTMENT OF SUPERVISOR/SUPERVISORS</w:t>
      </w:r>
    </w:p>
    <w:p w:rsidR="00394B06" w:rsidRPr="005B718A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:rsidR="00394B06" w:rsidRPr="005B718A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sectPr w:rsidR="00394B06" w:rsidRPr="005B718A" w:rsidSect="00184A7B">
      <w:footerReference w:type="default" r:id="rId12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FA" w:rsidRDefault="00BD3EFA" w:rsidP="002B161C">
      <w:pPr>
        <w:spacing w:after="0" w:line="240" w:lineRule="auto"/>
      </w:pPr>
      <w:r>
        <w:separator/>
      </w:r>
    </w:p>
  </w:endnote>
  <w:endnote w:type="continuationSeparator" w:id="0">
    <w:p w:rsidR="00BD3EFA" w:rsidRDefault="00BD3EFA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1C" w:rsidRPr="0026631E" w:rsidRDefault="006D79E2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3E13C0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BD3EFA">
      <w:fldChar w:fldCharType="begin"/>
    </w:r>
    <w:r w:rsidR="00BD3EFA">
      <w:instrText>NUMPAGES  \* Arabic  \* MERGEFORMAT</w:instrText>
    </w:r>
    <w:r w:rsidR="00BD3EFA">
      <w:fldChar w:fldCharType="separate"/>
    </w:r>
    <w:r w:rsidR="003E13C0" w:rsidRPr="003E13C0">
      <w:rPr>
        <w:rFonts w:ascii="Times New Roman" w:eastAsia="Times New Roman" w:hAnsi="Times New Roman"/>
        <w:noProof/>
        <w:sz w:val="16"/>
        <w:szCs w:val="16"/>
        <w:lang w:eastAsia="pl-PL"/>
      </w:rPr>
      <w:t>3</w:t>
    </w:r>
    <w:r w:rsidR="00BD3EFA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FA" w:rsidRDefault="00BD3EFA" w:rsidP="002B161C">
      <w:pPr>
        <w:spacing w:after="0" w:line="240" w:lineRule="auto"/>
      </w:pPr>
      <w:r>
        <w:separator/>
      </w:r>
    </w:p>
  </w:footnote>
  <w:footnote w:type="continuationSeparator" w:id="0">
    <w:p w:rsidR="00BD3EFA" w:rsidRDefault="00BD3EFA" w:rsidP="002B1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70"/>
    <w:rsid w:val="00025CD9"/>
    <w:rsid w:val="0002774E"/>
    <w:rsid w:val="00051D17"/>
    <w:rsid w:val="00067C65"/>
    <w:rsid w:val="00096E70"/>
    <w:rsid w:val="000D2A4D"/>
    <w:rsid w:val="000D6218"/>
    <w:rsid w:val="000E24F7"/>
    <w:rsid w:val="000F6E2A"/>
    <w:rsid w:val="001210B9"/>
    <w:rsid w:val="0012782D"/>
    <w:rsid w:val="00134369"/>
    <w:rsid w:val="001519C9"/>
    <w:rsid w:val="00163225"/>
    <w:rsid w:val="00180B6E"/>
    <w:rsid w:val="00184A7B"/>
    <w:rsid w:val="0019592B"/>
    <w:rsid w:val="001A1031"/>
    <w:rsid w:val="001B3A72"/>
    <w:rsid w:val="001D30A5"/>
    <w:rsid w:val="001D6D9A"/>
    <w:rsid w:val="001E4ACC"/>
    <w:rsid w:val="00204679"/>
    <w:rsid w:val="00206114"/>
    <w:rsid w:val="002179AD"/>
    <w:rsid w:val="00217E96"/>
    <w:rsid w:val="0023322F"/>
    <w:rsid w:val="0026631E"/>
    <w:rsid w:val="002B161C"/>
    <w:rsid w:val="002C12C0"/>
    <w:rsid w:val="002F5A02"/>
    <w:rsid w:val="00360028"/>
    <w:rsid w:val="003732A6"/>
    <w:rsid w:val="00391235"/>
    <w:rsid w:val="00394B06"/>
    <w:rsid w:val="003964F6"/>
    <w:rsid w:val="003A66AB"/>
    <w:rsid w:val="003B2663"/>
    <w:rsid w:val="003B2757"/>
    <w:rsid w:val="003B6F9B"/>
    <w:rsid w:val="003C733B"/>
    <w:rsid w:val="003E13C0"/>
    <w:rsid w:val="00416622"/>
    <w:rsid w:val="00422F0A"/>
    <w:rsid w:val="00450B09"/>
    <w:rsid w:val="0045412C"/>
    <w:rsid w:val="00474182"/>
    <w:rsid w:val="004A20A7"/>
    <w:rsid w:val="004D0197"/>
    <w:rsid w:val="004E19E7"/>
    <w:rsid w:val="004E2A38"/>
    <w:rsid w:val="00505034"/>
    <w:rsid w:val="005055EC"/>
    <w:rsid w:val="005124E6"/>
    <w:rsid w:val="00517B7D"/>
    <w:rsid w:val="00574709"/>
    <w:rsid w:val="0059187D"/>
    <w:rsid w:val="00592E31"/>
    <w:rsid w:val="0059625E"/>
    <w:rsid w:val="005B718A"/>
    <w:rsid w:val="005D4E2D"/>
    <w:rsid w:val="005D704D"/>
    <w:rsid w:val="005E5B66"/>
    <w:rsid w:val="005F6C2A"/>
    <w:rsid w:val="00644A75"/>
    <w:rsid w:val="00663806"/>
    <w:rsid w:val="00667DC5"/>
    <w:rsid w:val="0068061B"/>
    <w:rsid w:val="006B31A1"/>
    <w:rsid w:val="006C508B"/>
    <w:rsid w:val="006C6CE4"/>
    <w:rsid w:val="006D1D51"/>
    <w:rsid w:val="006D79E2"/>
    <w:rsid w:val="006F174F"/>
    <w:rsid w:val="006F6EDA"/>
    <w:rsid w:val="007277EC"/>
    <w:rsid w:val="00735564"/>
    <w:rsid w:val="007379CE"/>
    <w:rsid w:val="00752684"/>
    <w:rsid w:val="00755515"/>
    <w:rsid w:val="00781964"/>
    <w:rsid w:val="007B2533"/>
    <w:rsid w:val="007B6839"/>
    <w:rsid w:val="007D5C10"/>
    <w:rsid w:val="007D7C51"/>
    <w:rsid w:val="0080303F"/>
    <w:rsid w:val="00810D65"/>
    <w:rsid w:val="00812030"/>
    <w:rsid w:val="0082154F"/>
    <w:rsid w:val="00832417"/>
    <w:rsid w:val="00863BC0"/>
    <w:rsid w:val="008E6CEC"/>
    <w:rsid w:val="009038B3"/>
    <w:rsid w:val="009103BB"/>
    <w:rsid w:val="0091334C"/>
    <w:rsid w:val="00927EEB"/>
    <w:rsid w:val="009568DF"/>
    <w:rsid w:val="00965C34"/>
    <w:rsid w:val="00987228"/>
    <w:rsid w:val="009A3799"/>
    <w:rsid w:val="009B5213"/>
    <w:rsid w:val="009E0BB7"/>
    <w:rsid w:val="009F24FC"/>
    <w:rsid w:val="00A36174"/>
    <w:rsid w:val="00A56F94"/>
    <w:rsid w:val="00A6721E"/>
    <w:rsid w:val="00AB0C6D"/>
    <w:rsid w:val="00AD3B35"/>
    <w:rsid w:val="00AD40D1"/>
    <w:rsid w:val="00AE6C81"/>
    <w:rsid w:val="00AF4B87"/>
    <w:rsid w:val="00B05E96"/>
    <w:rsid w:val="00B077A0"/>
    <w:rsid w:val="00B16C68"/>
    <w:rsid w:val="00B5463E"/>
    <w:rsid w:val="00B62F27"/>
    <w:rsid w:val="00B73B43"/>
    <w:rsid w:val="00B80D25"/>
    <w:rsid w:val="00BD28FF"/>
    <w:rsid w:val="00BD3201"/>
    <w:rsid w:val="00BD3EFA"/>
    <w:rsid w:val="00C25289"/>
    <w:rsid w:val="00C33EB2"/>
    <w:rsid w:val="00C43DB7"/>
    <w:rsid w:val="00C61C58"/>
    <w:rsid w:val="00CA3116"/>
    <w:rsid w:val="00CF2EDA"/>
    <w:rsid w:val="00D22F96"/>
    <w:rsid w:val="00D44CFC"/>
    <w:rsid w:val="00D5484A"/>
    <w:rsid w:val="00D555E6"/>
    <w:rsid w:val="00D56605"/>
    <w:rsid w:val="00D87153"/>
    <w:rsid w:val="00DB2713"/>
    <w:rsid w:val="00DB4F29"/>
    <w:rsid w:val="00DF513C"/>
    <w:rsid w:val="00E16064"/>
    <w:rsid w:val="00E30394"/>
    <w:rsid w:val="00E51019"/>
    <w:rsid w:val="00E804AF"/>
    <w:rsid w:val="00E825A0"/>
    <w:rsid w:val="00E874E0"/>
    <w:rsid w:val="00E91851"/>
    <w:rsid w:val="00EA6741"/>
    <w:rsid w:val="00ED1D98"/>
    <w:rsid w:val="00EE7420"/>
    <w:rsid w:val="00F20C2A"/>
    <w:rsid w:val="00F31300"/>
    <w:rsid w:val="00F37718"/>
    <w:rsid w:val="00F74E53"/>
    <w:rsid w:val="00FB56CE"/>
    <w:rsid w:val="00FB73E3"/>
    <w:rsid w:val="00FC2831"/>
    <w:rsid w:val="00FF0EA0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D%2029072016\moje%20dokumety26112015\moje%20dokumenty%2015012\WYNIKI%202019\SEKCJA%20SZKO&#321;Y%20DOKTORSKIEJ\wnioski%20promotor\WNIOSKI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9843-7716-4A01-B330-076CF875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Szablon-listownika_bez-NIP_z-paginacj.dot</Template>
  <TotalTime>0</TotalTime>
  <Pages>3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2</cp:revision>
  <cp:lastPrinted>2012-09-20T07:28:00Z</cp:lastPrinted>
  <dcterms:created xsi:type="dcterms:W3CDTF">2019-11-04T10:47:00Z</dcterms:created>
  <dcterms:modified xsi:type="dcterms:W3CDTF">2019-11-04T10:47:00Z</dcterms:modified>
</cp:coreProperties>
</file>